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江苏省第四届</w:t>
      </w:r>
      <w:r>
        <w:rPr>
          <w:rFonts w:hint="eastAsia"/>
          <w:b/>
          <w:bCs/>
          <w:sz w:val="44"/>
          <w:szCs w:val="44"/>
        </w:rPr>
        <w:t>全国智运会</w:t>
      </w:r>
    </w:p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>国际象棋</w:t>
      </w:r>
      <w:r>
        <w:rPr>
          <w:rFonts w:hint="eastAsia"/>
          <w:b/>
          <w:bCs/>
          <w:sz w:val="44"/>
          <w:szCs w:val="44"/>
          <w:lang w:eastAsia="zh-CN"/>
        </w:rPr>
        <w:t>集训报名表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tbl>
      <w:tblPr>
        <w:tblStyle w:val="4"/>
        <w:tblW w:w="913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570"/>
        <w:gridCol w:w="1050"/>
        <w:gridCol w:w="720"/>
        <w:gridCol w:w="732"/>
        <w:gridCol w:w="2130"/>
        <w:gridCol w:w="258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市棋协意见</w:t>
            </w:r>
          </w:p>
        </w:tc>
        <w:tc>
          <w:tcPr>
            <w:tcW w:w="72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教练</w:t>
            </w:r>
          </w:p>
        </w:tc>
        <w:tc>
          <w:tcPr>
            <w:tcW w:w="3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所在学校意见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3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参加第四届全国智力运动会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国际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集训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rPr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江苏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棋院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为了更好地完成第四届全国智力运动会国际象棋比赛任务，我自愿参加第四届全国智力运动会国际象棋集训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我承诺：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服从江苏棋院的领导，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认真执行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第四届全国智力运动会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国际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象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竞赛规程和补充通知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要求，保证按时参加赛前集训，完成训练任务。如果入选江苏代表队，将努力完成第四届全国智力运动会国际象棋比赛任务，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自觉遵守赛事纪律和规定，尊重对手，服从裁判，服从管理。切实承担参赛全过程的安全责任。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承诺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书一式二份，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江苏棋院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备案一份，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运动员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自存一份。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运动员（签字）：</w:t>
      </w:r>
    </w:p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未满16周岁运动员的家长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（签字）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：   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06326"/>
    <w:rsid w:val="000E63AE"/>
    <w:rsid w:val="001C4989"/>
    <w:rsid w:val="001F40C3"/>
    <w:rsid w:val="0033250C"/>
    <w:rsid w:val="003F352E"/>
    <w:rsid w:val="00415058"/>
    <w:rsid w:val="00427CA9"/>
    <w:rsid w:val="00465673"/>
    <w:rsid w:val="005A2006"/>
    <w:rsid w:val="006831A3"/>
    <w:rsid w:val="00874B37"/>
    <w:rsid w:val="009A7497"/>
    <w:rsid w:val="00B844EB"/>
    <w:rsid w:val="00B952DB"/>
    <w:rsid w:val="00BF4CE2"/>
    <w:rsid w:val="00C01135"/>
    <w:rsid w:val="00C63269"/>
    <w:rsid w:val="00CA7AA6"/>
    <w:rsid w:val="00E90564"/>
    <w:rsid w:val="07BF54E9"/>
    <w:rsid w:val="0A602BC6"/>
    <w:rsid w:val="191F41F2"/>
    <w:rsid w:val="39C06326"/>
    <w:rsid w:val="3A747894"/>
    <w:rsid w:val="493A18EE"/>
    <w:rsid w:val="56085EC6"/>
    <w:rsid w:val="5C452D73"/>
    <w:rsid w:val="66AF5181"/>
    <w:rsid w:val="6D535020"/>
    <w:rsid w:val="71F149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67</Words>
  <Characters>385</Characters>
  <Lines>3</Lines>
  <Paragraphs>1</Paragraphs>
  <TotalTime>1</TotalTime>
  <ScaleCrop>false</ScaleCrop>
  <LinksUpToDate>false</LinksUpToDate>
  <CharactersWithSpaces>451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2018-07-27T06:52:00Z</dcterms:created>
  <dc:creator>扬州1411037093</dc:creator>
  <cp:lastModifiedBy>55511</cp:lastModifiedBy>
  <cp:lastPrinted>2019-06-25T07:13:05Z</cp:lastPrinted>
  <dcterms:modified xsi:type="dcterms:W3CDTF">2019-06-25T08:02:15Z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